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2A34F4" w:rsidRPr="002A34F4" w:rsidTr="00D3508A">
        <w:trPr>
          <w:trHeight w:val="1418"/>
        </w:trPr>
        <w:tc>
          <w:tcPr>
            <w:tcW w:w="3686" w:type="dxa"/>
          </w:tcPr>
          <w:p w:rsidR="002A34F4" w:rsidRPr="002A34F4" w:rsidRDefault="002A34F4" w:rsidP="002A34F4">
            <w:pPr>
              <w:jc w:val="center"/>
              <w:rPr>
                <w:b/>
                <w:sz w:val="22"/>
                <w:szCs w:val="22"/>
              </w:rPr>
            </w:pPr>
            <w:r w:rsidRPr="002A34F4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2A34F4" w:rsidRPr="002A34F4" w:rsidRDefault="002A34F4" w:rsidP="002A34F4">
            <w:pPr>
              <w:jc w:val="center"/>
              <w:rPr>
                <w:b/>
                <w:sz w:val="22"/>
                <w:szCs w:val="22"/>
              </w:rPr>
            </w:pPr>
            <w:r w:rsidRPr="002A34F4">
              <w:rPr>
                <w:b/>
                <w:sz w:val="22"/>
                <w:szCs w:val="22"/>
              </w:rPr>
              <w:t>Республики Адыгея</w:t>
            </w:r>
          </w:p>
          <w:p w:rsidR="002A34F4" w:rsidRPr="002A34F4" w:rsidRDefault="002A34F4" w:rsidP="002A34F4">
            <w:pPr>
              <w:jc w:val="center"/>
              <w:rPr>
                <w:b/>
                <w:sz w:val="22"/>
                <w:szCs w:val="22"/>
              </w:rPr>
            </w:pPr>
          </w:p>
          <w:p w:rsidR="002A34F4" w:rsidRPr="002A34F4" w:rsidRDefault="002A34F4" w:rsidP="002A34F4">
            <w:pPr>
              <w:jc w:val="center"/>
              <w:rPr>
                <w:b/>
                <w:sz w:val="22"/>
                <w:szCs w:val="22"/>
              </w:rPr>
            </w:pPr>
            <w:r w:rsidRPr="002A34F4">
              <w:rPr>
                <w:b/>
                <w:sz w:val="22"/>
                <w:szCs w:val="22"/>
              </w:rPr>
              <w:t>ФИНАНСОВОЕ УПРАВЛЕНИЕ</w:t>
            </w:r>
          </w:p>
          <w:p w:rsidR="002A34F4" w:rsidRPr="002A34F4" w:rsidRDefault="002A34F4" w:rsidP="002A34F4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2A34F4">
              <w:rPr>
                <w:b/>
                <w:sz w:val="22"/>
                <w:szCs w:val="22"/>
                <w:vertAlign w:val="subscript"/>
              </w:rPr>
              <w:t>385000, г. Майкоп, ул. Краснооктябрьская, 21</w:t>
            </w:r>
          </w:p>
          <w:p w:rsidR="002A34F4" w:rsidRPr="00DE1A03" w:rsidRDefault="002A34F4" w:rsidP="002A34F4">
            <w:pPr>
              <w:jc w:val="center"/>
              <w:rPr>
                <w:b/>
                <w:sz w:val="22"/>
                <w:szCs w:val="22"/>
              </w:rPr>
            </w:pPr>
            <w:r w:rsidRPr="002A34F4">
              <w:rPr>
                <w:b/>
                <w:sz w:val="22"/>
                <w:szCs w:val="22"/>
                <w:vertAlign w:val="subscript"/>
              </w:rPr>
              <w:t>тел</w:t>
            </w:r>
            <w:r w:rsidRPr="00DE1A03">
              <w:rPr>
                <w:b/>
                <w:sz w:val="22"/>
                <w:szCs w:val="22"/>
                <w:vertAlign w:val="subscript"/>
              </w:rPr>
              <w:t xml:space="preserve">. 52-31-58,  </w:t>
            </w:r>
            <w:r w:rsidRPr="002A34F4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Pr="00DE1A03">
              <w:rPr>
                <w:b/>
                <w:sz w:val="22"/>
                <w:szCs w:val="22"/>
                <w:vertAlign w:val="subscript"/>
              </w:rPr>
              <w:t>-</w:t>
            </w:r>
            <w:r w:rsidRPr="002A34F4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Pr="00DE1A03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Pr="00DE1A03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Pr="00DE1A03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2A34F4" w:rsidRPr="002A34F4" w:rsidRDefault="002A34F4" w:rsidP="002A34F4">
            <w:pPr>
              <w:jc w:val="center"/>
              <w:rPr>
                <w:b/>
                <w:sz w:val="22"/>
                <w:szCs w:val="22"/>
              </w:rPr>
            </w:pPr>
            <w:r w:rsidRPr="002A34F4">
              <w:rPr>
                <w:noProof/>
                <w:sz w:val="22"/>
                <w:szCs w:val="22"/>
              </w:rPr>
              <w:drawing>
                <wp:inline distT="0" distB="0" distL="0" distR="0" wp14:anchorId="0B4E07E1" wp14:editId="4B910426">
                  <wp:extent cx="704850" cy="952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2A34F4" w:rsidRPr="002A34F4" w:rsidRDefault="002A34F4" w:rsidP="002A34F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A34F4">
              <w:rPr>
                <w:b/>
                <w:sz w:val="22"/>
                <w:szCs w:val="22"/>
              </w:rPr>
              <w:t>Адыгэ</w:t>
            </w:r>
            <w:proofErr w:type="spellEnd"/>
            <w:r w:rsidRPr="002A34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A34F4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2A34F4" w:rsidRPr="002A34F4" w:rsidRDefault="002A34F4" w:rsidP="002A34F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A34F4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2A34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A34F4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2A34F4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2A34F4">
              <w:rPr>
                <w:b/>
                <w:sz w:val="22"/>
                <w:szCs w:val="22"/>
              </w:rPr>
              <w:t>Къалэу</w:t>
            </w:r>
            <w:proofErr w:type="spellEnd"/>
            <w:r w:rsidRPr="002A34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A34F4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2A34F4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2A34F4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2A34F4" w:rsidRPr="002A34F4" w:rsidRDefault="002A34F4" w:rsidP="002A34F4">
            <w:pPr>
              <w:jc w:val="center"/>
              <w:rPr>
                <w:b/>
                <w:sz w:val="22"/>
                <w:szCs w:val="22"/>
              </w:rPr>
            </w:pPr>
          </w:p>
          <w:p w:rsidR="002A34F4" w:rsidRPr="002A34F4" w:rsidRDefault="002A34F4" w:rsidP="002A34F4">
            <w:pPr>
              <w:jc w:val="center"/>
              <w:rPr>
                <w:b/>
                <w:sz w:val="22"/>
                <w:szCs w:val="22"/>
              </w:rPr>
            </w:pPr>
            <w:r w:rsidRPr="002A34F4">
              <w:rPr>
                <w:b/>
                <w:sz w:val="22"/>
                <w:szCs w:val="22"/>
              </w:rPr>
              <w:t>ИФИНАНСОВЭ ИУПРАВЛЕНИЕ</w:t>
            </w:r>
          </w:p>
          <w:p w:rsidR="002A34F4" w:rsidRPr="002A34F4" w:rsidRDefault="002A34F4" w:rsidP="002A34F4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2A34F4">
              <w:rPr>
                <w:b/>
                <w:sz w:val="22"/>
                <w:szCs w:val="22"/>
                <w:vertAlign w:val="subscript"/>
              </w:rPr>
              <w:t xml:space="preserve">385000, 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2A34F4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2A34F4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2A34F4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2A34F4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2A34F4" w:rsidRPr="002A34F4" w:rsidRDefault="002A34F4" w:rsidP="002A34F4">
            <w:pPr>
              <w:jc w:val="center"/>
              <w:rPr>
                <w:b/>
                <w:sz w:val="22"/>
                <w:szCs w:val="22"/>
              </w:rPr>
            </w:pPr>
            <w:r w:rsidRPr="002A34F4">
              <w:rPr>
                <w:b/>
                <w:sz w:val="22"/>
                <w:szCs w:val="22"/>
                <w:vertAlign w:val="subscript"/>
              </w:rPr>
              <w:t xml:space="preserve">тел. 52-31-58,  </w:t>
            </w:r>
            <w:r w:rsidRPr="002A34F4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Pr="002A34F4">
              <w:rPr>
                <w:b/>
                <w:sz w:val="22"/>
                <w:szCs w:val="22"/>
                <w:vertAlign w:val="subscript"/>
              </w:rPr>
              <w:t>-</w:t>
            </w:r>
            <w:r w:rsidRPr="002A34F4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Pr="002A34F4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Pr="002A34F4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Pr="002A34F4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2A34F4" w:rsidRPr="002A34F4" w:rsidTr="00D3508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2A34F4" w:rsidRPr="002A34F4" w:rsidRDefault="002A34F4" w:rsidP="002A34F4">
            <w:pPr>
              <w:rPr>
                <w:sz w:val="16"/>
                <w:szCs w:val="24"/>
              </w:rPr>
            </w:pPr>
          </w:p>
        </w:tc>
      </w:tr>
    </w:tbl>
    <w:p w:rsidR="002A34F4" w:rsidRPr="002A34F4" w:rsidRDefault="002A34F4" w:rsidP="002A34F4">
      <w:pPr>
        <w:jc w:val="both"/>
        <w:rPr>
          <w:sz w:val="28"/>
          <w:szCs w:val="28"/>
          <w:lang w:eastAsia="en-US"/>
        </w:rPr>
      </w:pPr>
    </w:p>
    <w:p w:rsidR="000F76CA" w:rsidRPr="000F76CA" w:rsidRDefault="000F76CA" w:rsidP="000F76CA">
      <w:pPr>
        <w:rPr>
          <w:sz w:val="28"/>
          <w:szCs w:val="28"/>
        </w:rPr>
      </w:pPr>
    </w:p>
    <w:p w:rsidR="000F76CA" w:rsidRPr="00F54887" w:rsidRDefault="000F76CA" w:rsidP="000F76CA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0F76CA">
        <w:rPr>
          <w:rFonts w:eastAsia="Lucida Sans Unicode" w:cs="Mangal"/>
          <w:b/>
          <w:kern w:val="1"/>
          <w:sz w:val="28"/>
          <w:szCs w:val="28"/>
          <w:lang w:eastAsia="hi-IN" w:bidi="hi-IN"/>
        </w:rPr>
        <w:t xml:space="preserve">ПРИКАЗ № </w:t>
      </w:r>
      <w:r w:rsidR="00DE1A03">
        <w:rPr>
          <w:rFonts w:eastAsia="Lucida Sans Unicode" w:cs="Mangal"/>
          <w:b/>
          <w:kern w:val="1"/>
          <w:sz w:val="28"/>
          <w:szCs w:val="28"/>
          <w:lang w:eastAsia="hi-IN" w:bidi="hi-IN"/>
        </w:rPr>
        <w:t>75-О</w:t>
      </w:r>
    </w:p>
    <w:p w:rsidR="000F76CA" w:rsidRDefault="000F76CA" w:rsidP="000F76CA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4F1E09" w:rsidRPr="000F76CA" w:rsidRDefault="004F1E09" w:rsidP="000F76CA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0F76CA" w:rsidRPr="000F76CA" w:rsidRDefault="00813410" w:rsidP="000F76CA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«</w:t>
      </w:r>
      <w:r w:rsidR="00DE1A03">
        <w:rPr>
          <w:rFonts w:eastAsia="Lucida Sans Unicode" w:cs="Mangal"/>
          <w:kern w:val="1"/>
          <w:sz w:val="28"/>
          <w:szCs w:val="28"/>
          <w:lang w:eastAsia="hi-IN" w:bidi="hi-IN"/>
        </w:rPr>
        <w:t>16</w:t>
      </w:r>
      <w:r w:rsidR="000F76CA"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» </w:t>
      </w:r>
      <w:r w:rsidR="00482D9E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="00DE1A03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ноября </w:t>
      </w:r>
      <w:bookmarkStart w:id="0" w:name="_GoBack"/>
      <w:bookmarkEnd w:id="0"/>
      <w:r w:rsidR="00482D9E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2020 г.</w:t>
      </w:r>
      <w:r w:rsidR="00073D3E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</w:p>
    <w:p w:rsidR="000F76CA" w:rsidRDefault="000F76CA" w:rsidP="000F76CA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0F76CA" w:rsidRDefault="000F76CA" w:rsidP="00FC0640">
      <w:pPr>
        <w:widowControl w:val="0"/>
        <w:suppressAutoHyphens/>
        <w:jc w:val="both"/>
        <w:rPr>
          <w:rFonts w:ascii="Arial" w:eastAsia="Lucida Sans Unicode" w:hAnsi="Arial" w:cs="Mangal"/>
          <w:kern w:val="1"/>
          <w:sz w:val="28"/>
          <w:szCs w:val="24"/>
          <w:lang w:eastAsia="hi-IN" w:bidi="hi-IN"/>
        </w:rPr>
      </w:pPr>
    </w:p>
    <w:p w:rsidR="00505F0F" w:rsidRDefault="00505F0F" w:rsidP="00505F0F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49"/>
      </w:tblGrid>
      <w:tr w:rsidR="00505F0F" w:rsidTr="00505F0F">
        <w:trPr>
          <w:trHeight w:val="790"/>
        </w:trPr>
        <w:tc>
          <w:tcPr>
            <w:tcW w:w="4649" w:type="dxa"/>
            <w:hideMark/>
          </w:tcPr>
          <w:p w:rsidR="00505F0F" w:rsidRPr="00E52A24" w:rsidRDefault="00505F0F" w:rsidP="00F54887">
            <w:pPr>
              <w:suppressAutoHyphens/>
              <w:snapToGrid w:val="0"/>
              <w:spacing w:after="120"/>
              <w:rPr>
                <w:kern w:val="2"/>
                <w:sz w:val="24"/>
                <w:szCs w:val="24"/>
                <w:lang w:eastAsia="ar-SA"/>
              </w:rPr>
            </w:pPr>
            <w:r w:rsidRPr="00E52A24">
              <w:rPr>
                <w:kern w:val="2"/>
                <w:sz w:val="24"/>
                <w:szCs w:val="24"/>
                <w:lang w:eastAsia="ar-SA"/>
              </w:rPr>
              <w:t>О внесении изменени</w:t>
            </w:r>
            <w:r w:rsidR="00F54887">
              <w:rPr>
                <w:kern w:val="2"/>
                <w:sz w:val="24"/>
                <w:szCs w:val="24"/>
                <w:lang w:eastAsia="ar-SA"/>
              </w:rPr>
              <w:t>й</w:t>
            </w:r>
            <w:r w:rsidRPr="00E52A24">
              <w:rPr>
                <w:kern w:val="2"/>
                <w:sz w:val="24"/>
                <w:szCs w:val="24"/>
                <w:lang w:eastAsia="ar-SA"/>
              </w:rPr>
              <w:t xml:space="preserve"> в методику планирования бюджетных ассигнований бюджета муниципального образования «Город Майкоп» на 202</w:t>
            </w:r>
            <w:r w:rsidR="00F54887">
              <w:rPr>
                <w:kern w:val="2"/>
                <w:sz w:val="24"/>
                <w:szCs w:val="24"/>
                <w:lang w:eastAsia="ar-SA"/>
              </w:rPr>
              <w:t>1</w:t>
            </w:r>
            <w:r w:rsidRPr="00E52A24">
              <w:rPr>
                <w:kern w:val="2"/>
                <w:sz w:val="24"/>
                <w:szCs w:val="24"/>
                <w:lang w:eastAsia="ar-SA"/>
              </w:rPr>
              <w:t xml:space="preserve"> год и на плановый период 202</w:t>
            </w:r>
            <w:r w:rsidR="00F54887">
              <w:rPr>
                <w:kern w:val="2"/>
                <w:sz w:val="24"/>
                <w:szCs w:val="24"/>
                <w:lang w:eastAsia="ar-SA"/>
              </w:rPr>
              <w:t>2</w:t>
            </w:r>
            <w:r w:rsidRPr="00E52A24">
              <w:rPr>
                <w:kern w:val="2"/>
                <w:sz w:val="24"/>
                <w:szCs w:val="24"/>
                <w:lang w:eastAsia="ar-SA"/>
              </w:rPr>
              <w:t xml:space="preserve"> и 202</w:t>
            </w:r>
            <w:r w:rsidR="00F54887">
              <w:rPr>
                <w:kern w:val="2"/>
                <w:sz w:val="24"/>
                <w:szCs w:val="24"/>
                <w:lang w:eastAsia="ar-SA"/>
              </w:rPr>
              <w:t>3</w:t>
            </w:r>
            <w:r w:rsidRPr="00E52A24">
              <w:rPr>
                <w:kern w:val="2"/>
                <w:sz w:val="24"/>
                <w:szCs w:val="24"/>
                <w:lang w:eastAsia="ar-SA"/>
              </w:rPr>
              <w:t xml:space="preserve"> годов</w:t>
            </w:r>
          </w:p>
        </w:tc>
      </w:tr>
    </w:tbl>
    <w:p w:rsidR="004F1E09" w:rsidRPr="000F76CA" w:rsidRDefault="004F1E09" w:rsidP="000F76CA">
      <w:pPr>
        <w:widowControl w:val="0"/>
        <w:suppressAutoHyphens/>
        <w:ind w:firstLine="567"/>
        <w:jc w:val="both"/>
        <w:rPr>
          <w:rFonts w:ascii="Arial" w:eastAsia="Lucida Sans Unicode" w:hAnsi="Arial" w:cs="Mangal"/>
          <w:kern w:val="1"/>
          <w:sz w:val="28"/>
          <w:szCs w:val="24"/>
          <w:lang w:eastAsia="hi-IN" w:bidi="hi-IN"/>
        </w:rPr>
      </w:pPr>
    </w:p>
    <w:p w:rsidR="000F76CA" w:rsidRDefault="000F76CA" w:rsidP="000F76CA">
      <w:pPr>
        <w:widowControl w:val="0"/>
        <w:suppressAutoHyphens/>
        <w:ind w:firstLine="567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В соответствии со статьей 174.2 Бюджетного кодекса Российской Федерации и в целях формирования бюджета муниципального образования «Город Майкоп» на 20</w:t>
      </w:r>
      <w:r w:rsidR="00E352A5">
        <w:rPr>
          <w:rFonts w:eastAsia="Lucida Sans Unicode" w:cs="Mangal"/>
          <w:kern w:val="1"/>
          <w:sz w:val="28"/>
          <w:szCs w:val="28"/>
          <w:lang w:eastAsia="hi-IN" w:bidi="hi-IN"/>
        </w:rPr>
        <w:t>2</w:t>
      </w:r>
      <w:r w:rsidR="00073D3E">
        <w:rPr>
          <w:rFonts w:eastAsia="Lucida Sans Unicode" w:cs="Mangal"/>
          <w:kern w:val="1"/>
          <w:sz w:val="28"/>
          <w:szCs w:val="28"/>
          <w:lang w:eastAsia="hi-IN" w:bidi="hi-IN"/>
        </w:rPr>
        <w:t>1</w:t>
      </w: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год и </w:t>
      </w:r>
      <w:r w:rsidR="00665311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на </w:t>
      </w: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плановый период 20</w:t>
      </w:r>
      <w:r w:rsidR="009C3B42">
        <w:rPr>
          <w:rFonts w:eastAsia="Lucida Sans Unicode" w:cs="Mangal"/>
          <w:kern w:val="1"/>
          <w:sz w:val="28"/>
          <w:szCs w:val="28"/>
          <w:lang w:eastAsia="hi-IN" w:bidi="hi-IN"/>
        </w:rPr>
        <w:t>2</w:t>
      </w:r>
      <w:r w:rsidR="00073D3E">
        <w:rPr>
          <w:rFonts w:eastAsia="Lucida Sans Unicode" w:cs="Mangal"/>
          <w:kern w:val="1"/>
          <w:sz w:val="28"/>
          <w:szCs w:val="28"/>
          <w:lang w:eastAsia="hi-IN" w:bidi="hi-IN"/>
        </w:rPr>
        <w:t>2</w:t>
      </w: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и 20</w:t>
      </w:r>
      <w:r w:rsidR="006A0D29">
        <w:rPr>
          <w:rFonts w:eastAsia="Lucida Sans Unicode" w:cs="Mangal"/>
          <w:kern w:val="1"/>
          <w:sz w:val="28"/>
          <w:szCs w:val="28"/>
          <w:lang w:eastAsia="hi-IN" w:bidi="hi-IN"/>
        </w:rPr>
        <w:t>2</w:t>
      </w:r>
      <w:r w:rsidR="00073D3E">
        <w:rPr>
          <w:rFonts w:eastAsia="Lucida Sans Unicode" w:cs="Mangal"/>
          <w:kern w:val="1"/>
          <w:sz w:val="28"/>
          <w:szCs w:val="28"/>
          <w:lang w:eastAsia="hi-IN" w:bidi="hi-IN"/>
        </w:rPr>
        <w:t>3</w:t>
      </w:r>
      <w:r w:rsidR="00E824DC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годов, </w:t>
      </w:r>
      <w:r w:rsidR="002A34F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           </w:t>
      </w:r>
      <w:proofErr w:type="gramStart"/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п</w:t>
      </w:r>
      <w:proofErr w:type="gramEnd"/>
      <w:r w:rsidR="002A34F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р</w:t>
      </w:r>
      <w:r w:rsidR="002A34F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и</w:t>
      </w:r>
      <w:r w:rsidR="002A34F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к</w:t>
      </w:r>
      <w:r w:rsidR="002A34F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а</w:t>
      </w:r>
      <w:r w:rsidR="002A34F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з</w:t>
      </w:r>
      <w:r w:rsidR="002A34F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ы</w:t>
      </w:r>
      <w:r w:rsidR="002A34F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в</w:t>
      </w:r>
      <w:r w:rsidR="002A34F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а</w:t>
      </w:r>
      <w:r w:rsidR="002A34F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ю:</w:t>
      </w:r>
    </w:p>
    <w:p w:rsidR="002A34F4" w:rsidRPr="000F76CA" w:rsidRDefault="002A34F4" w:rsidP="000F76CA">
      <w:pPr>
        <w:widowControl w:val="0"/>
        <w:suppressAutoHyphens/>
        <w:ind w:firstLine="567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505F0F" w:rsidRDefault="00F54887" w:rsidP="00505F0F">
      <w:pPr>
        <w:widowControl w:val="0"/>
        <w:suppressAutoHyphens/>
        <w:ind w:firstLine="567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1. В пункт 4 М</w:t>
      </w:r>
      <w:r w:rsidR="00505F0F">
        <w:rPr>
          <w:kern w:val="2"/>
          <w:sz w:val="28"/>
          <w:szCs w:val="28"/>
          <w:lang w:eastAsia="ar-SA"/>
        </w:rPr>
        <w:t>етодики планирования бюджетных ассигнований бюджета муниципального образования «Город Майкоп» на 2021 год и на план</w:t>
      </w:r>
      <w:r>
        <w:rPr>
          <w:kern w:val="2"/>
          <w:sz w:val="28"/>
          <w:szCs w:val="28"/>
          <w:lang w:eastAsia="ar-SA"/>
        </w:rPr>
        <w:t>овый период 2022 и 2023 годов (п</w:t>
      </w:r>
      <w:r w:rsidR="00505F0F">
        <w:rPr>
          <w:kern w:val="2"/>
          <w:sz w:val="28"/>
          <w:szCs w:val="28"/>
          <w:lang w:eastAsia="ar-SA"/>
        </w:rPr>
        <w:t xml:space="preserve">риложение №2), утвержденной приказом Финансового управления администрации муниципального образования «Город Майкоп» </w:t>
      </w:r>
      <w:r w:rsidR="00505F0F" w:rsidRPr="00505F0F">
        <w:rPr>
          <w:kern w:val="2"/>
          <w:sz w:val="28"/>
          <w:szCs w:val="28"/>
          <w:lang w:eastAsia="ar-SA"/>
        </w:rPr>
        <w:t>от 20.07.2020 № 47-О «О порядке и методике планирования бюджетных ассигнований бюджета муниципального образования «Город Майкоп» на 2021 год и на плановый период 2022 и 2023 годов»</w:t>
      </w:r>
      <w:r w:rsidR="00505F0F">
        <w:rPr>
          <w:kern w:val="2"/>
          <w:sz w:val="28"/>
          <w:szCs w:val="28"/>
          <w:lang w:eastAsia="ar-SA"/>
        </w:rPr>
        <w:t xml:space="preserve"> </w:t>
      </w:r>
      <w:r w:rsidR="00FC0640">
        <w:rPr>
          <w:kern w:val="2"/>
          <w:sz w:val="28"/>
          <w:szCs w:val="28"/>
          <w:lang w:eastAsia="ar-SA"/>
        </w:rPr>
        <w:t>внести следующие изменения</w:t>
      </w:r>
      <w:r w:rsidR="00505F0F">
        <w:rPr>
          <w:kern w:val="2"/>
          <w:sz w:val="28"/>
          <w:szCs w:val="28"/>
          <w:lang w:eastAsia="ar-SA"/>
        </w:rPr>
        <w:t>:</w:t>
      </w:r>
    </w:p>
    <w:p w:rsidR="00FC0640" w:rsidRDefault="00FC0640" w:rsidP="00505F0F">
      <w:pPr>
        <w:widowControl w:val="0"/>
        <w:suppressAutoHyphens/>
        <w:ind w:firstLine="567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1.1. в подпункте 3 слова «на прогнозный уровень инфляции» исключить;</w:t>
      </w:r>
    </w:p>
    <w:p w:rsidR="00505F0F" w:rsidRDefault="00FC0640" w:rsidP="00505F0F">
      <w:pPr>
        <w:widowControl w:val="0"/>
        <w:suppressAutoHyphens/>
        <w:ind w:firstLine="567"/>
        <w:jc w:val="both"/>
        <w:rPr>
          <w:kern w:val="2"/>
          <w:sz w:val="28"/>
          <w:szCs w:val="28"/>
          <w:lang w:eastAsia="ar-SA"/>
        </w:rPr>
      </w:pPr>
      <w:proofErr w:type="gramStart"/>
      <w:r>
        <w:rPr>
          <w:kern w:val="2"/>
          <w:sz w:val="28"/>
          <w:szCs w:val="28"/>
          <w:lang w:eastAsia="ar-SA"/>
        </w:rPr>
        <w:t>1.2. в п</w:t>
      </w:r>
      <w:r w:rsidR="00505F0F">
        <w:rPr>
          <w:kern w:val="2"/>
          <w:sz w:val="28"/>
          <w:szCs w:val="28"/>
          <w:lang w:eastAsia="ar-SA"/>
        </w:rPr>
        <w:t>одпункт</w:t>
      </w:r>
      <w:r>
        <w:rPr>
          <w:kern w:val="2"/>
          <w:sz w:val="28"/>
          <w:szCs w:val="28"/>
          <w:lang w:eastAsia="ar-SA"/>
        </w:rPr>
        <w:t>е</w:t>
      </w:r>
      <w:r w:rsidR="00505F0F">
        <w:rPr>
          <w:kern w:val="2"/>
          <w:sz w:val="28"/>
          <w:szCs w:val="28"/>
          <w:lang w:eastAsia="ar-SA"/>
        </w:rPr>
        <w:t xml:space="preserve"> 4 </w:t>
      </w:r>
      <w:r>
        <w:rPr>
          <w:kern w:val="2"/>
          <w:sz w:val="28"/>
          <w:szCs w:val="28"/>
          <w:lang w:eastAsia="ar-SA"/>
        </w:rPr>
        <w:t xml:space="preserve">слова </w:t>
      </w:r>
      <w:r w:rsidR="00505F0F">
        <w:rPr>
          <w:kern w:val="2"/>
          <w:sz w:val="28"/>
          <w:szCs w:val="28"/>
          <w:lang w:eastAsia="ar-SA"/>
        </w:rPr>
        <w:t>«</w:t>
      </w:r>
      <w:r w:rsidR="00505F0F" w:rsidRPr="00AF1D3C">
        <w:rPr>
          <w:kern w:val="2"/>
          <w:sz w:val="28"/>
          <w:szCs w:val="28"/>
          <w:lang w:eastAsia="ar-SA"/>
        </w:rPr>
        <w:t xml:space="preserve">на прогнозный уровень инфляции </w:t>
      </w:r>
      <w:r w:rsidR="00505F0F">
        <w:rPr>
          <w:kern w:val="2"/>
          <w:sz w:val="28"/>
          <w:szCs w:val="28"/>
          <w:lang w:eastAsia="ar-SA"/>
        </w:rPr>
        <w:t xml:space="preserve">(за исключением выплаты пенсии за выслугу лет) </w:t>
      </w:r>
      <w:r w:rsidR="00505F0F" w:rsidRPr="00AF1D3C">
        <w:rPr>
          <w:kern w:val="2"/>
          <w:sz w:val="28"/>
          <w:szCs w:val="28"/>
          <w:lang w:eastAsia="ar-SA"/>
        </w:rPr>
        <w:t>в 202</w:t>
      </w:r>
      <w:r>
        <w:rPr>
          <w:kern w:val="2"/>
          <w:sz w:val="28"/>
          <w:szCs w:val="28"/>
          <w:lang w:eastAsia="ar-SA"/>
        </w:rPr>
        <w:t>1</w:t>
      </w:r>
      <w:r w:rsidR="00505F0F" w:rsidRPr="00AF1D3C">
        <w:rPr>
          <w:kern w:val="2"/>
          <w:sz w:val="28"/>
          <w:szCs w:val="28"/>
          <w:lang w:eastAsia="ar-SA"/>
        </w:rPr>
        <w:t xml:space="preserve"> году – </w:t>
      </w:r>
      <w:r>
        <w:rPr>
          <w:kern w:val="2"/>
          <w:sz w:val="28"/>
          <w:szCs w:val="28"/>
          <w:lang w:eastAsia="ar-SA"/>
        </w:rPr>
        <w:t>4</w:t>
      </w:r>
      <w:r w:rsidR="00505F0F" w:rsidRPr="00AF1D3C">
        <w:rPr>
          <w:kern w:val="2"/>
          <w:sz w:val="28"/>
          <w:szCs w:val="28"/>
          <w:lang w:eastAsia="ar-SA"/>
        </w:rPr>
        <w:t>,</w:t>
      </w:r>
      <w:r>
        <w:rPr>
          <w:kern w:val="2"/>
          <w:sz w:val="28"/>
          <w:szCs w:val="28"/>
          <w:lang w:eastAsia="ar-SA"/>
        </w:rPr>
        <w:t>0</w:t>
      </w:r>
      <w:r w:rsidR="00505F0F" w:rsidRPr="00AF1D3C">
        <w:rPr>
          <w:kern w:val="2"/>
          <w:sz w:val="28"/>
          <w:szCs w:val="28"/>
          <w:lang w:eastAsia="ar-SA"/>
        </w:rPr>
        <w:t>%, в 202</w:t>
      </w:r>
      <w:r>
        <w:rPr>
          <w:kern w:val="2"/>
          <w:sz w:val="28"/>
          <w:szCs w:val="28"/>
          <w:lang w:eastAsia="ar-SA"/>
        </w:rPr>
        <w:t>2</w:t>
      </w:r>
      <w:r w:rsidR="00505F0F" w:rsidRPr="00AF1D3C">
        <w:rPr>
          <w:kern w:val="2"/>
          <w:sz w:val="28"/>
          <w:szCs w:val="28"/>
          <w:lang w:eastAsia="ar-SA"/>
        </w:rPr>
        <w:t xml:space="preserve"> году – 4,0%, в 202</w:t>
      </w:r>
      <w:r>
        <w:rPr>
          <w:kern w:val="2"/>
          <w:sz w:val="28"/>
          <w:szCs w:val="28"/>
          <w:lang w:eastAsia="ar-SA"/>
        </w:rPr>
        <w:t>3</w:t>
      </w:r>
      <w:r w:rsidR="00505F0F" w:rsidRPr="00AF1D3C">
        <w:rPr>
          <w:kern w:val="2"/>
          <w:sz w:val="28"/>
          <w:szCs w:val="28"/>
          <w:lang w:eastAsia="ar-SA"/>
        </w:rPr>
        <w:t xml:space="preserve"> году -</w:t>
      </w:r>
      <w:r>
        <w:rPr>
          <w:kern w:val="2"/>
          <w:sz w:val="28"/>
          <w:szCs w:val="28"/>
          <w:lang w:eastAsia="ar-SA"/>
        </w:rPr>
        <w:t xml:space="preserve"> </w:t>
      </w:r>
      <w:r w:rsidR="00505F0F" w:rsidRPr="00AF1D3C">
        <w:rPr>
          <w:kern w:val="2"/>
          <w:sz w:val="28"/>
          <w:szCs w:val="28"/>
          <w:lang w:eastAsia="ar-SA"/>
        </w:rPr>
        <w:t xml:space="preserve">4,0% ежегодно с 1 </w:t>
      </w:r>
      <w:r w:rsidR="00505F0F">
        <w:rPr>
          <w:kern w:val="2"/>
          <w:sz w:val="28"/>
          <w:szCs w:val="28"/>
          <w:lang w:eastAsia="ar-SA"/>
        </w:rPr>
        <w:t>января</w:t>
      </w:r>
      <w:r>
        <w:rPr>
          <w:kern w:val="2"/>
          <w:sz w:val="28"/>
          <w:szCs w:val="28"/>
          <w:lang w:eastAsia="ar-SA"/>
        </w:rPr>
        <w:t>» заменить словами «</w:t>
      </w:r>
      <w:r w:rsidR="00F54887" w:rsidRPr="00AF1D3C">
        <w:rPr>
          <w:kern w:val="2"/>
          <w:sz w:val="28"/>
          <w:szCs w:val="28"/>
          <w:lang w:eastAsia="ar-SA"/>
        </w:rPr>
        <w:t xml:space="preserve">на прогнозный уровень инфляции </w:t>
      </w:r>
      <w:r w:rsidR="00F54887">
        <w:rPr>
          <w:kern w:val="2"/>
          <w:sz w:val="28"/>
          <w:szCs w:val="28"/>
          <w:lang w:eastAsia="ar-SA"/>
        </w:rPr>
        <w:t xml:space="preserve">за предыдущий год (за исключением выплаты пенсии за выслугу лет) </w:t>
      </w:r>
      <w:r w:rsidR="00F54887" w:rsidRPr="00AF1D3C">
        <w:rPr>
          <w:kern w:val="2"/>
          <w:sz w:val="28"/>
          <w:szCs w:val="28"/>
          <w:lang w:eastAsia="ar-SA"/>
        </w:rPr>
        <w:t>в 202</w:t>
      </w:r>
      <w:r w:rsidR="00F54887">
        <w:rPr>
          <w:kern w:val="2"/>
          <w:sz w:val="28"/>
          <w:szCs w:val="28"/>
          <w:lang w:eastAsia="ar-SA"/>
        </w:rPr>
        <w:t>1</w:t>
      </w:r>
      <w:r w:rsidR="00F54887" w:rsidRPr="00AF1D3C">
        <w:rPr>
          <w:kern w:val="2"/>
          <w:sz w:val="28"/>
          <w:szCs w:val="28"/>
          <w:lang w:eastAsia="ar-SA"/>
        </w:rPr>
        <w:t xml:space="preserve"> году – </w:t>
      </w:r>
      <w:r w:rsidR="00F54887">
        <w:rPr>
          <w:kern w:val="2"/>
          <w:sz w:val="28"/>
          <w:szCs w:val="28"/>
          <w:lang w:eastAsia="ar-SA"/>
        </w:rPr>
        <w:t>3</w:t>
      </w:r>
      <w:r w:rsidR="00F54887" w:rsidRPr="00AF1D3C">
        <w:rPr>
          <w:kern w:val="2"/>
          <w:sz w:val="28"/>
          <w:szCs w:val="28"/>
          <w:lang w:eastAsia="ar-SA"/>
        </w:rPr>
        <w:t>,</w:t>
      </w:r>
      <w:r w:rsidR="00F54887">
        <w:rPr>
          <w:kern w:val="2"/>
          <w:sz w:val="28"/>
          <w:szCs w:val="28"/>
          <w:lang w:eastAsia="ar-SA"/>
        </w:rPr>
        <w:t>8</w:t>
      </w:r>
      <w:r w:rsidR="00F54887" w:rsidRPr="00AF1D3C">
        <w:rPr>
          <w:kern w:val="2"/>
          <w:sz w:val="28"/>
          <w:szCs w:val="28"/>
          <w:lang w:eastAsia="ar-SA"/>
        </w:rPr>
        <w:t>%, в 202</w:t>
      </w:r>
      <w:r w:rsidR="00F54887">
        <w:rPr>
          <w:kern w:val="2"/>
          <w:sz w:val="28"/>
          <w:szCs w:val="28"/>
          <w:lang w:eastAsia="ar-SA"/>
        </w:rPr>
        <w:t>2</w:t>
      </w:r>
      <w:r w:rsidR="00F54887" w:rsidRPr="00AF1D3C">
        <w:rPr>
          <w:kern w:val="2"/>
          <w:sz w:val="28"/>
          <w:szCs w:val="28"/>
          <w:lang w:eastAsia="ar-SA"/>
        </w:rPr>
        <w:t xml:space="preserve"> году – </w:t>
      </w:r>
      <w:r w:rsidR="00F54887">
        <w:rPr>
          <w:kern w:val="2"/>
          <w:sz w:val="28"/>
          <w:szCs w:val="28"/>
          <w:lang w:eastAsia="ar-SA"/>
        </w:rPr>
        <w:t>3</w:t>
      </w:r>
      <w:r w:rsidR="00F54887" w:rsidRPr="00AF1D3C">
        <w:rPr>
          <w:kern w:val="2"/>
          <w:sz w:val="28"/>
          <w:szCs w:val="28"/>
          <w:lang w:eastAsia="ar-SA"/>
        </w:rPr>
        <w:t>,</w:t>
      </w:r>
      <w:r w:rsidR="00F54887">
        <w:rPr>
          <w:kern w:val="2"/>
          <w:sz w:val="28"/>
          <w:szCs w:val="28"/>
          <w:lang w:eastAsia="ar-SA"/>
        </w:rPr>
        <w:t>7</w:t>
      </w:r>
      <w:r w:rsidR="00F54887" w:rsidRPr="00AF1D3C">
        <w:rPr>
          <w:kern w:val="2"/>
          <w:sz w:val="28"/>
          <w:szCs w:val="28"/>
          <w:lang w:eastAsia="ar-SA"/>
        </w:rPr>
        <w:t>%, в 202</w:t>
      </w:r>
      <w:r w:rsidR="00F54887">
        <w:rPr>
          <w:kern w:val="2"/>
          <w:sz w:val="28"/>
          <w:szCs w:val="28"/>
          <w:lang w:eastAsia="ar-SA"/>
        </w:rPr>
        <w:t>3</w:t>
      </w:r>
      <w:r w:rsidR="00F54887" w:rsidRPr="00AF1D3C">
        <w:rPr>
          <w:kern w:val="2"/>
          <w:sz w:val="28"/>
          <w:szCs w:val="28"/>
          <w:lang w:eastAsia="ar-SA"/>
        </w:rPr>
        <w:t xml:space="preserve"> году -</w:t>
      </w:r>
      <w:r w:rsidR="00F54887">
        <w:rPr>
          <w:kern w:val="2"/>
          <w:sz w:val="28"/>
          <w:szCs w:val="28"/>
          <w:lang w:eastAsia="ar-SA"/>
        </w:rPr>
        <w:t xml:space="preserve"> </w:t>
      </w:r>
      <w:r w:rsidR="00F54887" w:rsidRPr="00AF1D3C">
        <w:rPr>
          <w:kern w:val="2"/>
          <w:sz w:val="28"/>
          <w:szCs w:val="28"/>
          <w:lang w:eastAsia="ar-SA"/>
        </w:rPr>
        <w:t>4,0</w:t>
      </w:r>
      <w:proofErr w:type="gramEnd"/>
      <w:r w:rsidR="00F54887" w:rsidRPr="00AF1D3C">
        <w:rPr>
          <w:kern w:val="2"/>
          <w:sz w:val="28"/>
          <w:szCs w:val="28"/>
          <w:lang w:eastAsia="ar-SA"/>
        </w:rPr>
        <w:t xml:space="preserve">% ежегодно с 1 </w:t>
      </w:r>
      <w:r w:rsidR="00F54887">
        <w:rPr>
          <w:kern w:val="2"/>
          <w:sz w:val="28"/>
          <w:szCs w:val="28"/>
          <w:lang w:eastAsia="ar-SA"/>
        </w:rPr>
        <w:t>января».</w:t>
      </w:r>
    </w:p>
    <w:p w:rsidR="00505F0F" w:rsidRDefault="00505F0F" w:rsidP="00505F0F">
      <w:pPr>
        <w:widowControl w:val="0"/>
        <w:suppressAutoHyphens/>
        <w:ind w:firstLine="567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2. Главным распорядителям бюджетных средств руководствоваться настоящим приказом при планировании бюджетных ассигнований  бюджета  </w:t>
      </w:r>
      <w:r>
        <w:rPr>
          <w:kern w:val="2"/>
          <w:sz w:val="28"/>
          <w:szCs w:val="28"/>
          <w:lang w:eastAsia="ar-SA"/>
        </w:rPr>
        <w:lastRenderedPageBreak/>
        <w:t>муниципального образования «Город Майкоп» на 202</w:t>
      </w:r>
      <w:r w:rsidR="00F54887">
        <w:rPr>
          <w:kern w:val="2"/>
          <w:sz w:val="28"/>
          <w:szCs w:val="28"/>
          <w:lang w:eastAsia="ar-SA"/>
        </w:rPr>
        <w:t>1</w:t>
      </w:r>
      <w:r>
        <w:rPr>
          <w:kern w:val="2"/>
          <w:sz w:val="28"/>
          <w:szCs w:val="28"/>
          <w:lang w:eastAsia="ar-SA"/>
        </w:rPr>
        <w:t xml:space="preserve"> год и на плановый период 202</w:t>
      </w:r>
      <w:r w:rsidR="00F54887">
        <w:rPr>
          <w:kern w:val="2"/>
          <w:sz w:val="28"/>
          <w:szCs w:val="28"/>
          <w:lang w:eastAsia="ar-SA"/>
        </w:rPr>
        <w:t>2</w:t>
      </w:r>
      <w:r>
        <w:rPr>
          <w:kern w:val="2"/>
          <w:sz w:val="28"/>
          <w:szCs w:val="28"/>
          <w:lang w:eastAsia="ar-SA"/>
        </w:rPr>
        <w:t xml:space="preserve"> и 202</w:t>
      </w:r>
      <w:r w:rsidR="00F54887">
        <w:rPr>
          <w:kern w:val="2"/>
          <w:sz w:val="28"/>
          <w:szCs w:val="28"/>
          <w:lang w:eastAsia="ar-SA"/>
        </w:rPr>
        <w:t>3</w:t>
      </w:r>
      <w:r>
        <w:rPr>
          <w:kern w:val="2"/>
          <w:sz w:val="28"/>
          <w:szCs w:val="28"/>
          <w:lang w:eastAsia="ar-SA"/>
        </w:rPr>
        <w:t xml:space="preserve"> годов.</w:t>
      </w:r>
    </w:p>
    <w:p w:rsidR="00505F0F" w:rsidRDefault="00505F0F" w:rsidP="00505F0F">
      <w:pPr>
        <w:widowControl w:val="0"/>
        <w:suppressAutoHyphens/>
        <w:ind w:firstLine="567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3. Отделу финансово-правового, методологического и информационного обеспечения (</w:t>
      </w:r>
      <w:r w:rsidR="00F54887">
        <w:rPr>
          <w:kern w:val="2"/>
          <w:sz w:val="28"/>
          <w:szCs w:val="28"/>
          <w:lang w:eastAsia="ar-SA"/>
        </w:rPr>
        <w:t>Н.А. Иванец</w:t>
      </w:r>
      <w:r>
        <w:rPr>
          <w:kern w:val="2"/>
          <w:sz w:val="28"/>
          <w:szCs w:val="28"/>
          <w:lang w:eastAsia="ar-SA"/>
        </w:rPr>
        <w:t>) довести настоящий приказ до сведения главных распорядителей бюджетных средств муниципального образования «Город Майкоп».</w:t>
      </w:r>
    </w:p>
    <w:p w:rsidR="00505F0F" w:rsidRPr="00AF1D3C" w:rsidRDefault="00505F0F" w:rsidP="00505F0F">
      <w:pPr>
        <w:widowControl w:val="0"/>
        <w:suppressAutoHyphens/>
        <w:ind w:firstLine="567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kern w:val="2"/>
          <w:sz w:val="28"/>
          <w:szCs w:val="28"/>
          <w:lang w:eastAsia="hi-IN" w:bidi="hi-IN"/>
        </w:rPr>
        <w:t>4.</w:t>
      </w:r>
      <w:r w:rsidRPr="00AF1D3C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AF1D3C">
        <w:rPr>
          <w:rFonts w:eastAsia="Lucida Sans Unicode" w:cs="Mangal"/>
          <w:kern w:val="2"/>
          <w:sz w:val="28"/>
          <w:szCs w:val="28"/>
          <w:lang w:eastAsia="hi-IN" w:bidi="hi-IN"/>
        </w:rPr>
        <w:t>Контроль за</w:t>
      </w:r>
      <w:proofErr w:type="gramEnd"/>
      <w:r w:rsidRPr="00AF1D3C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исполнением настоящего приказа оставляю за собой.</w:t>
      </w:r>
    </w:p>
    <w:p w:rsidR="00505F0F" w:rsidRPr="00AF1D3C" w:rsidRDefault="00505F0F" w:rsidP="00505F0F">
      <w:pPr>
        <w:widowControl w:val="0"/>
        <w:suppressAutoHyphens/>
        <w:ind w:firstLine="567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kern w:val="2"/>
          <w:sz w:val="28"/>
          <w:szCs w:val="28"/>
          <w:lang w:eastAsia="hi-IN" w:bidi="hi-IN"/>
        </w:rPr>
        <w:t>5. Приказ «</w:t>
      </w:r>
      <w:r w:rsidRPr="00AF1D3C">
        <w:rPr>
          <w:rFonts w:eastAsia="Lucida Sans Unicode" w:cs="Mangal"/>
          <w:kern w:val="2"/>
          <w:sz w:val="28"/>
          <w:szCs w:val="28"/>
          <w:lang w:eastAsia="hi-IN" w:bidi="hi-IN"/>
        </w:rPr>
        <w:t>О внесении изменени</w:t>
      </w:r>
      <w:r w:rsidR="00F54887">
        <w:rPr>
          <w:rFonts w:eastAsia="Lucida Sans Unicode" w:cs="Mangal"/>
          <w:kern w:val="2"/>
          <w:sz w:val="28"/>
          <w:szCs w:val="28"/>
          <w:lang w:eastAsia="hi-IN" w:bidi="hi-IN"/>
        </w:rPr>
        <w:t>й</w:t>
      </w:r>
      <w:r w:rsidRPr="00AF1D3C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в методику планирования бюджетных ассигнований бюджета муниципального образования «Город Майкоп» на 202</w:t>
      </w:r>
      <w:r w:rsidR="00F54887">
        <w:rPr>
          <w:rFonts w:eastAsia="Lucida Sans Unicode" w:cs="Mangal"/>
          <w:kern w:val="2"/>
          <w:sz w:val="28"/>
          <w:szCs w:val="28"/>
          <w:lang w:eastAsia="hi-IN" w:bidi="hi-IN"/>
        </w:rPr>
        <w:t>1</w:t>
      </w:r>
      <w:r w:rsidRPr="00AF1D3C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год и на плановый период 202</w:t>
      </w:r>
      <w:r w:rsidR="00F54887">
        <w:rPr>
          <w:rFonts w:eastAsia="Lucida Sans Unicode" w:cs="Mangal"/>
          <w:kern w:val="2"/>
          <w:sz w:val="28"/>
          <w:szCs w:val="28"/>
          <w:lang w:eastAsia="hi-IN" w:bidi="hi-IN"/>
        </w:rPr>
        <w:t>2</w:t>
      </w:r>
      <w:r w:rsidRPr="00AF1D3C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и 202</w:t>
      </w:r>
      <w:r w:rsidR="00F54887">
        <w:rPr>
          <w:rFonts w:eastAsia="Lucida Sans Unicode" w:cs="Mangal"/>
          <w:kern w:val="2"/>
          <w:sz w:val="28"/>
          <w:szCs w:val="28"/>
          <w:lang w:eastAsia="hi-IN" w:bidi="hi-IN"/>
        </w:rPr>
        <w:t>3</w:t>
      </w:r>
      <w:r w:rsidRPr="00AF1D3C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годов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» </w:t>
      </w:r>
      <w:r w:rsidRPr="00AF1D3C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вступает в силу со дня его подписания.</w:t>
      </w:r>
    </w:p>
    <w:p w:rsidR="00505F0F" w:rsidRPr="00AF1D3C" w:rsidRDefault="00505F0F" w:rsidP="00505F0F">
      <w:pPr>
        <w:widowControl w:val="0"/>
        <w:suppressAutoHyphens/>
        <w:ind w:firstLine="567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</w:p>
    <w:p w:rsidR="00505F0F" w:rsidRPr="00AF1D3C" w:rsidRDefault="00505F0F" w:rsidP="00505F0F">
      <w:pPr>
        <w:widowControl w:val="0"/>
        <w:suppressAutoHyphens/>
        <w:ind w:firstLine="567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</w:p>
    <w:p w:rsidR="00505F0F" w:rsidRPr="00AF1D3C" w:rsidRDefault="00505F0F" w:rsidP="00505F0F">
      <w:pPr>
        <w:widowControl w:val="0"/>
        <w:suppressAutoHyphens/>
        <w:ind w:firstLine="567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</w:p>
    <w:p w:rsidR="00505F0F" w:rsidRPr="00AF1D3C" w:rsidRDefault="00505F0F" w:rsidP="00505F0F">
      <w:pPr>
        <w:widowControl w:val="0"/>
        <w:suppressAutoHyphens/>
        <w:ind w:firstLine="567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</w:p>
    <w:p w:rsidR="00505F0F" w:rsidRDefault="00505F0F" w:rsidP="00505F0F">
      <w:pPr>
        <w:widowControl w:val="0"/>
        <w:suppressAutoHyphens/>
        <w:ind w:firstLine="567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AF1D3C">
        <w:rPr>
          <w:rFonts w:eastAsia="Lucida Sans Unicode" w:cs="Mangal"/>
          <w:kern w:val="2"/>
          <w:sz w:val="28"/>
          <w:szCs w:val="28"/>
          <w:lang w:eastAsia="hi-IN" w:bidi="hi-IN"/>
        </w:rPr>
        <w:t>Руководитель                                                               В.Н.</w:t>
      </w:r>
      <w:r w:rsidR="000F5866">
        <w:rPr>
          <w:rFonts w:eastAsia="Lucida Sans Unicode" w:cs="Mangal"/>
          <w:kern w:val="2"/>
          <w:sz w:val="28"/>
          <w:szCs w:val="28"/>
          <w:lang w:val="en-US" w:eastAsia="hi-IN" w:bidi="hi-IN"/>
        </w:rPr>
        <w:t xml:space="preserve"> </w:t>
      </w:r>
      <w:r w:rsidRPr="00AF1D3C">
        <w:rPr>
          <w:rFonts w:eastAsia="Lucida Sans Unicode" w:cs="Mangal"/>
          <w:kern w:val="2"/>
          <w:sz w:val="28"/>
          <w:szCs w:val="28"/>
          <w:lang w:eastAsia="hi-IN" w:bidi="hi-IN"/>
        </w:rPr>
        <w:t>Орлов</w:t>
      </w:r>
    </w:p>
    <w:p w:rsidR="001C50FF" w:rsidRDefault="001C50FF" w:rsidP="002309FE">
      <w:pPr>
        <w:jc w:val="both"/>
        <w:rPr>
          <w:sz w:val="28"/>
          <w:szCs w:val="28"/>
        </w:rPr>
      </w:pPr>
    </w:p>
    <w:sectPr w:rsidR="001C50FF" w:rsidSect="00F54887">
      <w:footerReference w:type="even" r:id="rId10"/>
      <w:footerReference w:type="default" r:id="rId11"/>
      <w:footerReference w:type="first" r:id="rId12"/>
      <w:pgSz w:w="11907" w:h="16840" w:code="9"/>
      <w:pgMar w:top="1134" w:right="850" w:bottom="1134" w:left="1701" w:header="720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6DB" w:rsidRDefault="00C646DB">
      <w:r>
        <w:separator/>
      </w:r>
    </w:p>
  </w:endnote>
  <w:endnote w:type="continuationSeparator" w:id="0">
    <w:p w:rsidR="00C646DB" w:rsidRDefault="00C6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DB" w:rsidRDefault="00C646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646DB" w:rsidRDefault="00C646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DB" w:rsidRDefault="00C646DB">
    <w:pPr>
      <w:pStyle w:val="a5"/>
      <w:jc w:val="right"/>
    </w:pPr>
  </w:p>
  <w:p w:rsidR="00C646DB" w:rsidRDefault="00C646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DB" w:rsidRDefault="00C646DB">
    <w:pPr>
      <w:pStyle w:val="a5"/>
      <w:jc w:val="right"/>
    </w:pPr>
  </w:p>
  <w:p w:rsidR="00C646DB" w:rsidRDefault="00C646DB">
    <w:pPr>
      <w:pStyle w:val="a5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6DB" w:rsidRDefault="00C646DB">
      <w:r>
        <w:separator/>
      </w:r>
    </w:p>
  </w:footnote>
  <w:footnote w:type="continuationSeparator" w:id="0">
    <w:p w:rsidR="00C646DB" w:rsidRDefault="00C64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26A54F7"/>
    <w:multiLevelType w:val="hybridMultilevel"/>
    <w:tmpl w:val="9258E3D0"/>
    <w:lvl w:ilvl="0" w:tplc="5DBEBF12">
      <w:start w:val="1"/>
      <w:numFmt w:val="decimal"/>
      <w:lvlText w:val="%1."/>
      <w:lvlJc w:val="left"/>
      <w:pPr>
        <w:ind w:left="720" w:hanging="360"/>
      </w:pPr>
      <w:rPr>
        <w:rFonts w:eastAsia="Lucida Sans Unicode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4518E"/>
    <w:multiLevelType w:val="hybridMultilevel"/>
    <w:tmpl w:val="5C022A0E"/>
    <w:lvl w:ilvl="0" w:tplc="AD040CB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EA91615"/>
    <w:multiLevelType w:val="hybridMultilevel"/>
    <w:tmpl w:val="E2A2FAA2"/>
    <w:lvl w:ilvl="0" w:tplc="7C40488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1B803006"/>
    <w:multiLevelType w:val="multilevel"/>
    <w:tmpl w:val="4C5A8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2520780F"/>
    <w:multiLevelType w:val="hybridMultilevel"/>
    <w:tmpl w:val="5DC6CE36"/>
    <w:lvl w:ilvl="0" w:tplc="EFD8F8F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10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434D1A20"/>
    <w:multiLevelType w:val="multilevel"/>
    <w:tmpl w:val="CD888A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3CB0C27"/>
    <w:multiLevelType w:val="hybridMultilevel"/>
    <w:tmpl w:val="846487AA"/>
    <w:lvl w:ilvl="0" w:tplc="4F6693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5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15"/>
  </w:num>
  <w:num w:numId="8">
    <w:abstractNumId w:val="14"/>
  </w:num>
  <w:num w:numId="9">
    <w:abstractNumId w:val="9"/>
  </w:num>
  <w:num w:numId="10">
    <w:abstractNumId w:val="7"/>
  </w:num>
  <w:num w:numId="11">
    <w:abstractNumId w:val="12"/>
  </w:num>
  <w:num w:numId="12">
    <w:abstractNumId w:val="2"/>
  </w:num>
  <w:num w:numId="13">
    <w:abstractNumId w:val="13"/>
  </w:num>
  <w:num w:numId="14">
    <w:abstractNumId w:val="8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E5"/>
    <w:rsid w:val="000019F7"/>
    <w:rsid w:val="000148FA"/>
    <w:rsid w:val="00021669"/>
    <w:rsid w:val="00021D65"/>
    <w:rsid w:val="00026EC2"/>
    <w:rsid w:val="00033608"/>
    <w:rsid w:val="00046510"/>
    <w:rsid w:val="0004732B"/>
    <w:rsid w:val="000621D0"/>
    <w:rsid w:val="00073D3E"/>
    <w:rsid w:val="00077D87"/>
    <w:rsid w:val="0008637A"/>
    <w:rsid w:val="00091B82"/>
    <w:rsid w:val="00093A68"/>
    <w:rsid w:val="000941B6"/>
    <w:rsid w:val="000A148C"/>
    <w:rsid w:val="000A2E4A"/>
    <w:rsid w:val="000B58A4"/>
    <w:rsid w:val="000C48E1"/>
    <w:rsid w:val="000C761B"/>
    <w:rsid w:val="000D51DB"/>
    <w:rsid w:val="000D7ADE"/>
    <w:rsid w:val="000E4C4A"/>
    <w:rsid w:val="000F5866"/>
    <w:rsid w:val="000F76CA"/>
    <w:rsid w:val="001012E3"/>
    <w:rsid w:val="00101BC4"/>
    <w:rsid w:val="001223A7"/>
    <w:rsid w:val="00123E26"/>
    <w:rsid w:val="00125DBD"/>
    <w:rsid w:val="001500A1"/>
    <w:rsid w:val="001507AE"/>
    <w:rsid w:val="0016073E"/>
    <w:rsid w:val="00162A2C"/>
    <w:rsid w:val="00174B58"/>
    <w:rsid w:val="001808D3"/>
    <w:rsid w:val="001C4A2F"/>
    <w:rsid w:val="001C50FF"/>
    <w:rsid w:val="001E485A"/>
    <w:rsid w:val="00201204"/>
    <w:rsid w:val="002109F0"/>
    <w:rsid w:val="00211502"/>
    <w:rsid w:val="00215F3B"/>
    <w:rsid w:val="002309FE"/>
    <w:rsid w:val="00231F7F"/>
    <w:rsid w:val="002328A0"/>
    <w:rsid w:val="0023369D"/>
    <w:rsid w:val="0023759F"/>
    <w:rsid w:val="0024695F"/>
    <w:rsid w:val="00251C56"/>
    <w:rsid w:val="0025458F"/>
    <w:rsid w:val="00261267"/>
    <w:rsid w:val="0026451F"/>
    <w:rsid w:val="002762EF"/>
    <w:rsid w:val="002808A0"/>
    <w:rsid w:val="00285A6E"/>
    <w:rsid w:val="00294280"/>
    <w:rsid w:val="002A117C"/>
    <w:rsid w:val="002A2553"/>
    <w:rsid w:val="002A34F4"/>
    <w:rsid w:val="002E2EB9"/>
    <w:rsid w:val="002E3CE3"/>
    <w:rsid w:val="002E424A"/>
    <w:rsid w:val="002E47CD"/>
    <w:rsid w:val="002E78D8"/>
    <w:rsid w:val="002F4445"/>
    <w:rsid w:val="00304DB1"/>
    <w:rsid w:val="003228AC"/>
    <w:rsid w:val="003233C1"/>
    <w:rsid w:val="00331BCD"/>
    <w:rsid w:val="00333990"/>
    <w:rsid w:val="00334325"/>
    <w:rsid w:val="00344095"/>
    <w:rsid w:val="003512B5"/>
    <w:rsid w:val="00360083"/>
    <w:rsid w:val="00361692"/>
    <w:rsid w:val="003679E5"/>
    <w:rsid w:val="00367BE7"/>
    <w:rsid w:val="0037129E"/>
    <w:rsid w:val="0037472B"/>
    <w:rsid w:val="003766BD"/>
    <w:rsid w:val="003831B1"/>
    <w:rsid w:val="003832AE"/>
    <w:rsid w:val="00386751"/>
    <w:rsid w:val="0039277C"/>
    <w:rsid w:val="003A6D41"/>
    <w:rsid w:val="003C59A2"/>
    <w:rsid w:val="003D1586"/>
    <w:rsid w:val="003D248C"/>
    <w:rsid w:val="003D32D3"/>
    <w:rsid w:val="003E11C2"/>
    <w:rsid w:val="003E3343"/>
    <w:rsid w:val="003E4B2A"/>
    <w:rsid w:val="003F2149"/>
    <w:rsid w:val="003F33AB"/>
    <w:rsid w:val="004018CE"/>
    <w:rsid w:val="004131B6"/>
    <w:rsid w:val="0041766B"/>
    <w:rsid w:val="00420248"/>
    <w:rsid w:val="00431443"/>
    <w:rsid w:val="00432DD3"/>
    <w:rsid w:val="00442C14"/>
    <w:rsid w:val="00452F1F"/>
    <w:rsid w:val="00481FD1"/>
    <w:rsid w:val="00482D9E"/>
    <w:rsid w:val="004A7933"/>
    <w:rsid w:val="004C343C"/>
    <w:rsid w:val="004C62A7"/>
    <w:rsid w:val="004D7513"/>
    <w:rsid w:val="004F1E09"/>
    <w:rsid w:val="004F201C"/>
    <w:rsid w:val="004F5F7F"/>
    <w:rsid w:val="00505F0F"/>
    <w:rsid w:val="00513B12"/>
    <w:rsid w:val="00515CEF"/>
    <w:rsid w:val="0052668E"/>
    <w:rsid w:val="00530D2A"/>
    <w:rsid w:val="00544B2A"/>
    <w:rsid w:val="00551270"/>
    <w:rsid w:val="00561844"/>
    <w:rsid w:val="00572F6D"/>
    <w:rsid w:val="00573DD5"/>
    <w:rsid w:val="00574957"/>
    <w:rsid w:val="00583F0F"/>
    <w:rsid w:val="00587A2E"/>
    <w:rsid w:val="0059268E"/>
    <w:rsid w:val="00593F13"/>
    <w:rsid w:val="005A1D9E"/>
    <w:rsid w:val="005A31A0"/>
    <w:rsid w:val="005B32D8"/>
    <w:rsid w:val="005C49A4"/>
    <w:rsid w:val="00604998"/>
    <w:rsid w:val="00626EB5"/>
    <w:rsid w:val="00627CC2"/>
    <w:rsid w:val="0063172E"/>
    <w:rsid w:val="00631CB5"/>
    <w:rsid w:val="00632581"/>
    <w:rsid w:val="006340D5"/>
    <w:rsid w:val="0063454C"/>
    <w:rsid w:val="00642975"/>
    <w:rsid w:val="00642AF1"/>
    <w:rsid w:val="00662265"/>
    <w:rsid w:val="00663ABA"/>
    <w:rsid w:val="00665311"/>
    <w:rsid w:val="00675D1D"/>
    <w:rsid w:val="006809CC"/>
    <w:rsid w:val="00680DE6"/>
    <w:rsid w:val="006947C2"/>
    <w:rsid w:val="00695EA2"/>
    <w:rsid w:val="00695EF7"/>
    <w:rsid w:val="006A0D29"/>
    <w:rsid w:val="006A2C6E"/>
    <w:rsid w:val="006A7CD5"/>
    <w:rsid w:val="006B56B4"/>
    <w:rsid w:val="006B65E3"/>
    <w:rsid w:val="006D1B52"/>
    <w:rsid w:val="006D657A"/>
    <w:rsid w:val="006D6EB3"/>
    <w:rsid w:val="006E7E76"/>
    <w:rsid w:val="006F5DDE"/>
    <w:rsid w:val="006F5E49"/>
    <w:rsid w:val="00701270"/>
    <w:rsid w:val="00710276"/>
    <w:rsid w:val="00710C56"/>
    <w:rsid w:val="00711568"/>
    <w:rsid w:val="0072260A"/>
    <w:rsid w:val="0076600D"/>
    <w:rsid w:val="007741FF"/>
    <w:rsid w:val="007B0C13"/>
    <w:rsid w:val="007B390D"/>
    <w:rsid w:val="007D1B62"/>
    <w:rsid w:val="007F2627"/>
    <w:rsid w:val="008014D8"/>
    <w:rsid w:val="0081133F"/>
    <w:rsid w:val="00813410"/>
    <w:rsid w:val="00814568"/>
    <w:rsid w:val="00817FBC"/>
    <w:rsid w:val="00837E8B"/>
    <w:rsid w:val="008464FE"/>
    <w:rsid w:val="00861852"/>
    <w:rsid w:val="00861B17"/>
    <w:rsid w:val="00881AAF"/>
    <w:rsid w:val="0089013F"/>
    <w:rsid w:val="008A00B0"/>
    <w:rsid w:val="008A2AD4"/>
    <w:rsid w:val="008C0311"/>
    <w:rsid w:val="008C315D"/>
    <w:rsid w:val="008C61C0"/>
    <w:rsid w:val="008E1144"/>
    <w:rsid w:val="008E4E2F"/>
    <w:rsid w:val="008F5840"/>
    <w:rsid w:val="008F6358"/>
    <w:rsid w:val="00906982"/>
    <w:rsid w:val="00906A47"/>
    <w:rsid w:val="00915E28"/>
    <w:rsid w:val="00917B74"/>
    <w:rsid w:val="00922CB0"/>
    <w:rsid w:val="00922FB7"/>
    <w:rsid w:val="00933E5A"/>
    <w:rsid w:val="009348E3"/>
    <w:rsid w:val="00936921"/>
    <w:rsid w:val="00942886"/>
    <w:rsid w:val="009477D3"/>
    <w:rsid w:val="00952ECD"/>
    <w:rsid w:val="009543D4"/>
    <w:rsid w:val="009747BE"/>
    <w:rsid w:val="00976BB5"/>
    <w:rsid w:val="00995FD0"/>
    <w:rsid w:val="009A5DB7"/>
    <w:rsid w:val="009B06AB"/>
    <w:rsid w:val="009C0637"/>
    <w:rsid w:val="009C1882"/>
    <w:rsid w:val="009C3B42"/>
    <w:rsid w:val="009C44FD"/>
    <w:rsid w:val="009E437C"/>
    <w:rsid w:val="009E5440"/>
    <w:rsid w:val="009F0B7A"/>
    <w:rsid w:val="009F648E"/>
    <w:rsid w:val="009F72DD"/>
    <w:rsid w:val="009F78E3"/>
    <w:rsid w:val="00A123CF"/>
    <w:rsid w:val="00A15591"/>
    <w:rsid w:val="00A16F16"/>
    <w:rsid w:val="00A33A65"/>
    <w:rsid w:val="00A41533"/>
    <w:rsid w:val="00A4356F"/>
    <w:rsid w:val="00A44215"/>
    <w:rsid w:val="00A51444"/>
    <w:rsid w:val="00A57FA4"/>
    <w:rsid w:val="00A82027"/>
    <w:rsid w:val="00A9015C"/>
    <w:rsid w:val="00A942AA"/>
    <w:rsid w:val="00AA5D21"/>
    <w:rsid w:val="00AD0204"/>
    <w:rsid w:val="00AD125A"/>
    <w:rsid w:val="00AD2946"/>
    <w:rsid w:val="00AE171F"/>
    <w:rsid w:val="00AF5DD5"/>
    <w:rsid w:val="00B01C9D"/>
    <w:rsid w:val="00B12E7A"/>
    <w:rsid w:val="00B20EA2"/>
    <w:rsid w:val="00B2659E"/>
    <w:rsid w:val="00B30864"/>
    <w:rsid w:val="00B5486E"/>
    <w:rsid w:val="00B775D1"/>
    <w:rsid w:val="00B86FD3"/>
    <w:rsid w:val="00BA2E8F"/>
    <w:rsid w:val="00BA42E4"/>
    <w:rsid w:val="00BB0EE3"/>
    <w:rsid w:val="00BB2F8B"/>
    <w:rsid w:val="00BC5579"/>
    <w:rsid w:val="00BD304D"/>
    <w:rsid w:val="00BD455D"/>
    <w:rsid w:val="00BD5CAF"/>
    <w:rsid w:val="00BE7015"/>
    <w:rsid w:val="00BF5F21"/>
    <w:rsid w:val="00C04A7A"/>
    <w:rsid w:val="00C11448"/>
    <w:rsid w:val="00C11C07"/>
    <w:rsid w:val="00C16638"/>
    <w:rsid w:val="00C201CC"/>
    <w:rsid w:val="00C22D76"/>
    <w:rsid w:val="00C31378"/>
    <w:rsid w:val="00C319CA"/>
    <w:rsid w:val="00C37374"/>
    <w:rsid w:val="00C41D89"/>
    <w:rsid w:val="00C45BD5"/>
    <w:rsid w:val="00C54082"/>
    <w:rsid w:val="00C646DB"/>
    <w:rsid w:val="00C93663"/>
    <w:rsid w:val="00C9373E"/>
    <w:rsid w:val="00CA1C65"/>
    <w:rsid w:val="00CA4C3A"/>
    <w:rsid w:val="00CA5D61"/>
    <w:rsid w:val="00CA6228"/>
    <w:rsid w:val="00CA6828"/>
    <w:rsid w:val="00CB13B9"/>
    <w:rsid w:val="00CB295E"/>
    <w:rsid w:val="00CC188B"/>
    <w:rsid w:val="00CD0063"/>
    <w:rsid w:val="00CD2EB4"/>
    <w:rsid w:val="00CE40AB"/>
    <w:rsid w:val="00CE57D2"/>
    <w:rsid w:val="00CE77C2"/>
    <w:rsid w:val="00CF0DC8"/>
    <w:rsid w:val="00CF7DC1"/>
    <w:rsid w:val="00D07848"/>
    <w:rsid w:val="00D12345"/>
    <w:rsid w:val="00D26771"/>
    <w:rsid w:val="00D3508A"/>
    <w:rsid w:val="00D35A18"/>
    <w:rsid w:val="00D43AC2"/>
    <w:rsid w:val="00D4654E"/>
    <w:rsid w:val="00D5133C"/>
    <w:rsid w:val="00D52101"/>
    <w:rsid w:val="00D56224"/>
    <w:rsid w:val="00D568DE"/>
    <w:rsid w:val="00D67C8B"/>
    <w:rsid w:val="00D709A4"/>
    <w:rsid w:val="00D71C05"/>
    <w:rsid w:val="00D723DD"/>
    <w:rsid w:val="00D738BA"/>
    <w:rsid w:val="00D8072E"/>
    <w:rsid w:val="00D808BF"/>
    <w:rsid w:val="00D821D9"/>
    <w:rsid w:val="00D8694E"/>
    <w:rsid w:val="00D87E83"/>
    <w:rsid w:val="00D87F38"/>
    <w:rsid w:val="00DA470B"/>
    <w:rsid w:val="00DC113A"/>
    <w:rsid w:val="00DC2106"/>
    <w:rsid w:val="00DC2D30"/>
    <w:rsid w:val="00DC4BA1"/>
    <w:rsid w:val="00DD7D9C"/>
    <w:rsid w:val="00DE0A60"/>
    <w:rsid w:val="00DE1A03"/>
    <w:rsid w:val="00DF189E"/>
    <w:rsid w:val="00DF4B9B"/>
    <w:rsid w:val="00E012AF"/>
    <w:rsid w:val="00E04E51"/>
    <w:rsid w:val="00E1627C"/>
    <w:rsid w:val="00E17E6A"/>
    <w:rsid w:val="00E21B06"/>
    <w:rsid w:val="00E22AF1"/>
    <w:rsid w:val="00E352A5"/>
    <w:rsid w:val="00E36DD5"/>
    <w:rsid w:val="00E44900"/>
    <w:rsid w:val="00E456B6"/>
    <w:rsid w:val="00E51AF6"/>
    <w:rsid w:val="00E528AC"/>
    <w:rsid w:val="00E542D2"/>
    <w:rsid w:val="00E54ED6"/>
    <w:rsid w:val="00E65BA5"/>
    <w:rsid w:val="00E6775B"/>
    <w:rsid w:val="00E71F34"/>
    <w:rsid w:val="00E72A7F"/>
    <w:rsid w:val="00E751EA"/>
    <w:rsid w:val="00E777E5"/>
    <w:rsid w:val="00E824DC"/>
    <w:rsid w:val="00E86055"/>
    <w:rsid w:val="00E87D0C"/>
    <w:rsid w:val="00E91590"/>
    <w:rsid w:val="00E974EA"/>
    <w:rsid w:val="00EA2B26"/>
    <w:rsid w:val="00EA414A"/>
    <w:rsid w:val="00EB2C2D"/>
    <w:rsid w:val="00EB5F93"/>
    <w:rsid w:val="00EC362B"/>
    <w:rsid w:val="00EC3D26"/>
    <w:rsid w:val="00EC4493"/>
    <w:rsid w:val="00ED6213"/>
    <w:rsid w:val="00ED66E9"/>
    <w:rsid w:val="00ED6E21"/>
    <w:rsid w:val="00EE3F2B"/>
    <w:rsid w:val="00F0185A"/>
    <w:rsid w:val="00F1242D"/>
    <w:rsid w:val="00F26593"/>
    <w:rsid w:val="00F26F8D"/>
    <w:rsid w:val="00F37924"/>
    <w:rsid w:val="00F40151"/>
    <w:rsid w:val="00F42B74"/>
    <w:rsid w:val="00F43348"/>
    <w:rsid w:val="00F45342"/>
    <w:rsid w:val="00F5272D"/>
    <w:rsid w:val="00F53001"/>
    <w:rsid w:val="00F54887"/>
    <w:rsid w:val="00F65C3E"/>
    <w:rsid w:val="00F671E7"/>
    <w:rsid w:val="00F70E56"/>
    <w:rsid w:val="00F82114"/>
    <w:rsid w:val="00F82A39"/>
    <w:rsid w:val="00F91D38"/>
    <w:rsid w:val="00FA1D42"/>
    <w:rsid w:val="00FA283C"/>
    <w:rsid w:val="00FB3F07"/>
    <w:rsid w:val="00FC00F7"/>
    <w:rsid w:val="00FC0640"/>
    <w:rsid w:val="00FC7F2D"/>
    <w:rsid w:val="00FF0689"/>
    <w:rsid w:val="00FF30BF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6D"/>
  </w:style>
  <w:style w:type="paragraph" w:styleId="1">
    <w:name w:val="heading 1"/>
    <w:basedOn w:val="a"/>
    <w:next w:val="a"/>
    <w:qFormat/>
    <w:rsid w:val="00B3086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3086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3086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B3086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0864"/>
    <w:pPr>
      <w:jc w:val="both"/>
    </w:pPr>
    <w:rPr>
      <w:sz w:val="28"/>
    </w:rPr>
  </w:style>
  <w:style w:type="paragraph" w:styleId="a4">
    <w:name w:val="Body Text Indent"/>
    <w:basedOn w:val="a"/>
    <w:rsid w:val="00B30864"/>
    <w:pPr>
      <w:ind w:firstLine="567"/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B30864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B30864"/>
  </w:style>
  <w:style w:type="paragraph" w:styleId="a8">
    <w:name w:val="header"/>
    <w:basedOn w:val="a"/>
    <w:semiHidden/>
    <w:rsid w:val="00B3086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B30864"/>
    <w:pPr>
      <w:ind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5D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DD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F5DDE"/>
    <w:pPr>
      <w:widowControl w:val="0"/>
      <w:ind w:firstLine="720"/>
    </w:pPr>
    <w:rPr>
      <w:rFonts w:ascii="Arial" w:hAnsi="Arial"/>
      <w:snapToGrid w:val="0"/>
      <w:sz w:val="22"/>
    </w:rPr>
  </w:style>
  <w:style w:type="table" w:styleId="ab">
    <w:name w:val="Table Grid"/>
    <w:basedOn w:val="a1"/>
    <w:uiPriority w:val="59"/>
    <w:rsid w:val="00376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06A4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rmal">
    <w:name w:val="ConsPlusNormal"/>
    <w:rsid w:val="00A82027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c">
    <w:name w:val="List Paragraph"/>
    <w:basedOn w:val="a"/>
    <w:uiPriority w:val="34"/>
    <w:qFormat/>
    <w:rsid w:val="00DC2D30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3C59A2"/>
  </w:style>
  <w:style w:type="paragraph" w:customStyle="1" w:styleId="ad">
    <w:name w:val="Содержимое таблицы"/>
    <w:basedOn w:val="a"/>
    <w:rsid w:val="00C9373E"/>
    <w:pPr>
      <w:widowControl w:val="0"/>
      <w:suppressLineNumbers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styleId="ae">
    <w:name w:val="Hyperlink"/>
    <w:basedOn w:val="a0"/>
    <w:uiPriority w:val="99"/>
    <w:unhideWhenUsed/>
    <w:rsid w:val="000863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6D"/>
  </w:style>
  <w:style w:type="paragraph" w:styleId="1">
    <w:name w:val="heading 1"/>
    <w:basedOn w:val="a"/>
    <w:next w:val="a"/>
    <w:qFormat/>
    <w:rsid w:val="00B3086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3086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3086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B3086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0864"/>
    <w:pPr>
      <w:jc w:val="both"/>
    </w:pPr>
    <w:rPr>
      <w:sz w:val="28"/>
    </w:rPr>
  </w:style>
  <w:style w:type="paragraph" w:styleId="a4">
    <w:name w:val="Body Text Indent"/>
    <w:basedOn w:val="a"/>
    <w:rsid w:val="00B30864"/>
    <w:pPr>
      <w:ind w:firstLine="567"/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B30864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B30864"/>
  </w:style>
  <w:style w:type="paragraph" w:styleId="a8">
    <w:name w:val="header"/>
    <w:basedOn w:val="a"/>
    <w:semiHidden/>
    <w:rsid w:val="00B3086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B30864"/>
    <w:pPr>
      <w:ind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5D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DD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F5DDE"/>
    <w:pPr>
      <w:widowControl w:val="0"/>
      <w:ind w:firstLine="720"/>
    </w:pPr>
    <w:rPr>
      <w:rFonts w:ascii="Arial" w:hAnsi="Arial"/>
      <w:snapToGrid w:val="0"/>
      <w:sz w:val="22"/>
    </w:rPr>
  </w:style>
  <w:style w:type="table" w:styleId="ab">
    <w:name w:val="Table Grid"/>
    <w:basedOn w:val="a1"/>
    <w:uiPriority w:val="59"/>
    <w:rsid w:val="00376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06A4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rmal">
    <w:name w:val="ConsPlusNormal"/>
    <w:rsid w:val="00A82027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c">
    <w:name w:val="List Paragraph"/>
    <w:basedOn w:val="a"/>
    <w:uiPriority w:val="34"/>
    <w:qFormat/>
    <w:rsid w:val="00DC2D30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3C59A2"/>
  </w:style>
  <w:style w:type="paragraph" w:customStyle="1" w:styleId="ad">
    <w:name w:val="Содержимое таблицы"/>
    <w:basedOn w:val="a"/>
    <w:rsid w:val="00C9373E"/>
    <w:pPr>
      <w:widowControl w:val="0"/>
      <w:suppressLineNumbers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styleId="ae">
    <w:name w:val="Hyperlink"/>
    <w:basedOn w:val="a0"/>
    <w:uiPriority w:val="99"/>
    <w:unhideWhenUsed/>
    <w:rsid w:val="00086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etrova.MINFIN\AppData\Roaming\Microsoft\&#1064;&#1072;&#1073;&#1083;&#1086;&#1085;&#1099;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F7948-F4F4-4114-976F-603FD56A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3494</TotalTime>
  <Pages>2</Pages>
  <Words>345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Иванец</cp:lastModifiedBy>
  <cp:revision>79</cp:revision>
  <cp:lastPrinted>2020-11-16T12:58:00Z</cp:lastPrinted>
  <dcterms:created xsi:type="dcterms:W3CDTF">2013-07-03T07:18:00Z</dcterms:created>
  <dcterms:modified xsi:type="dcterms:W3CDTF">2020-12-08T11:50:00Z</dcterms:modified>
</cp:coreProperties>
</file>